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0E0D" w14:textId="0A51B828" w:rsidR="00E17012" w:rsidRDefault="00E17012" w:rsidP="00626076"/>
    <w:p w14:paraId="6678D5E6" w14:textId="77777777" w:rsidR="003B48DD" w:rsidRDefault="003B48DD" w:rsidP="003B48DD">
      <w:pPr>
        <w:pBdr>
          <w:top w:val="single" w:sz="18" w:space="1" w:color="auto"/>
        </w:pBdr>
      </w:pPr>
    </w:p>
    <w:p w14:paraId="44B2B5D7" w14:textId="070C910F" w:rsidR="00C45D76" w:rsidRDefault="003A7DCA" w:rsidP="0029029D">
      <w:pPr>
        <w:jc w:val="center"/>
        <w:rPr>
          <w:rFonts w:ascii="Myriad Pro" w:hAnsi="Myriad Pro" w:cs="Tahoma"/>
          <w:b/>
        </w:rPr>
      </w:pPr>
      <w:r w:rsidRPr="0088253B">
        <w:rPr>
          <w:rFonts w:ascii="Myriad Pro" w:hAnsi="Myriad Pro" w:cs="Tahoma"/>
        </w:rPr>
        <w:t>Dansk Arbejder Idrætsforbund</w:t>
      </w:r>
      <w:r w:rsidR="00D70A90">
        <w:rPr>
          <w:rFonts w:ascii="Myriad Pro" w:hAnsi="Myriad Pro" w:cs="Tahoma"/>
        </w:rPr>
        <w:t>s</w:t>
      </w:r>
      <w:r w:rsidRPr="0088253B">
        <w:rPr>
          <w:rFonts w:ascii="Myriad Pro" w:hAnsi="Myriad Pro" w:cs="Tahoma"/>
        </w:rPr>
        <w:t xml:space="preserve"> (DAI) </w:t>
      </w:r>
      <w:r w:rsidR="000A1BA6">
        <w:rPr>
          <w:rFonts w:ascii="Myriad Pro" w:hAnsi="Myriad Pro" w:cs="Tahoma"/>
        </w:rPr>
        <w:t>krolfudvalg inviterer til</w:t>
      </w:r>
      <w:r w:rsidR="00D70A90">
        <w:rPr>
          <w:rFonts w:ascii="Myriad Pro" w:hAnsi="Myriad Pro" w:cs="Tahoma"/>
        </w:rPr>
        <w:t xml:space="preserve"> Regionsmesterskab i </w:t>
      </w:r>
      <w:r w:rsidRPr="0088253B">
        <w:rPr>
          <w:rFonts w:ascii="Myriad Pro" w:hAnsi="Myriad Pro" w:cs="Tahoma"/>
          <w:b/>
          <w:color w:val="008000"/>
        </w:rPr>
        <w:t>KROLF</w:t>
      </w:r>
      <w:r w:rsidRPr="0088253B">
        <w:rPr>
          <w:rFonts w:ascii="Myriad Pro" w:hAnsi="Myriad Pro" w:cs="Tahoma"/>
          <w:b/>
        </w:rPr>
        <w:t>.</w:t>
      </w:r>
    </w:p>
    <w:p w14:paraId="16F6D86B" w14:textId="77777777" w:rsidR="004A1205" w:rsidRDefault="00D70A90" w:rsidP="003A7DCA">
      <w:pPr>
        <w:jc w:val="center"/>
        <w:rPr>
          <w:rFonts w:ascii="Myriad Pro" w:hAnsi="Myriad Pro" w:cs="Tahoma"/>
          <w:b/>
          <w:sz w:val="32"/>
          <w:szCs w:val="32"/>
        </w:rPr>
      </w:pPr>
      <w:r>
        <w:rPr>
          <w:rFonts w:ascii="Myriad Pro" w:hAnsi="Myriad Pro" w:cs="Tahoma"/>
          <w:b/>
        </w:rPr>
        <w:br/>
      </w:r>
      <w:r w:rsidRPr="00C45D76">
        <w:rPr>
          <w:rFonts w:ascii="Myriad Pro" w:hAnsi="Myriad Pro" w:cs="Tahoma"/>
          <w:b/>
          <w:sz w:val="32"/>
          <w:szCs w:val="32"/>
        </w:rPr>
        <w:t xml:space="preserve">KOM og vær med til årets Krolfstævne, som samtidig giver </w:t>
      </w:r>
    </w:p>
    <w:p w14:paraId="16D93626" w14:textId="49A3234C" w:rsidR="004A1205" w:rsidRDefault="00925AE8" w:rsidP="003A7DCA">
      <w:pPr>
        <w:jc w:val="center"/>
        <w:rPr>
          <w:rFonts w:ascii="Myriad Pro" w:hAnsi="Myriad Pro" w:cs="Tahoma"/>
          <w:b/>
          <w:sz w:val="32"/>
          <w:szCs w:val="32"/>
        </w:rPr>
      </w:pPr>
      <w:r>
        <w:rPr>
          <w:rFonts w:ascii="Myriad Pro" w:hAnsi="Myriad Pro" w:cs="Tahoma"/>
          <w:b/>
          <w:sz w:val="32"/>
          <w:szCs w:val="32"/>
        </w:rPr>
        <w:t>k</w:t>
      </w:r>
      <w:r w:rsidR="00D70A90" w:rsidRPr="00C45D76">
        <w:rPr>
          <w:rFonts w:ascii="Myriad Pro" w:hAnsi="Myriad Pro" w:cs="Tahoma"/>
          <w:b/>
          <w:sz w:val="32"/>
          <w:szCs w:val="32"/>
        </w:rPr>
        <w:t>valifikation</w:t>
      </w:r>
      <w:r w:rsidR="004A1205">
        <w:rPr>
          <w:rFonts w:ascii="Myriad Pro" w:hAnsi="Myriad Pro" w:cs="Tahoma"/>
          <w:b/>
          <w:sz w:val="32"/>
          <w:szCs w:val="32"/>
        </w:rPr>
        <w:t xml:space="preserve"> </w:t>
      </w:r>
      <w:r w:rsidR="000A1BA6">
        <w:rPr>
          <w:rFonts w:ascii="Myriad Pro" w:hAnsi="Myriad Pro" w:cs="Tahoma"/>
          <w:b/>
          <w:sz w:val="32"/>
          <w:szCs w:val="32"/>
        </w:rPr>
        <w:t>til det</w:t>
      </w:r>
      <w:r w:rsidR="00D62CC8">
        <w:rPr>
          <w:rFonts w:ascii="Myriad Pro" w:hAnsi="Myriad Pro" w:cs="Tahoma"/>
          <w:b/>
          <w:sz w:val="32"/>
          <w:szCs w:val="32"/>
        </w:rPr>
        <w:t xml:space="preserve"> </w:t>
      </w:r>
      <w:r w:rsidR="008D6539">
        <w:rPr>
          <w:rFonts w:ascii="Myriad Pro" w:hAnsi="Myriad Pro" w:cs="Tahoma"/>
          <w:b/>
          <w:sz w:val="32"/>
          <w:szCs w:val="32"/>
        </w:rPr>
        <w:t>8</w:t>
      </w:r>
      <w:r w:rsidR="00D70A90" w:rsidRPr="00C45D76">
        <w:rPr>
          <w:rFonts w:ascii="Myriad Pro" w:hAnsi="Myriad Pro" w:cs="Tahoma"/>
          <w:b/>
          <w:sz w:val="32"/>
          <w:szCs w:val="32"/>
        </w:rPr>
        <w:t xml:space="preserve">. </w:t>
      </w:r>
      <w:r w:rsidR="00F27FA5">
        <w:rPr>
          <w:rFonts w:ascii="Myriad Pro" w:hAnsi="Myriad Pro" w:cs="Tahoma"/>
          <w:b/>
          <w:sz w:val="32"/>
          <w:szCs w:val="32"/>
        </w:rPr>
        <w:t xml:space="preserve">officielle </w:t>
      </w:r>
      <w:r w:rsidR="00D70A90" w:rsidRPr="00C45D76">
        <w:rPr>
          <w:rFonts w:ascii="Myriad Pro" w:hAnsi="Myriad Pro" w:cs="Tahoma"/>
          <w:b/>
          <w:sz w:val="32"/>
          <w:szCs w:val="32"/>
        </w:rPr>
        <w:t xml:space="preserve">Danske Mesterskab i KROLF, </w:t>
      </w:r>
    </w:p>
    <w:p w14:paraId="25FF08E7" w14:textId="1EC85258" w:rsidR="003A7DCA" w:rsidRPr="00C45D76" w:rsidRDefault="000A1BA6" w:rsidP="003A7DCA">
      <w:pPr>
        <w:jc w:val="center"/>
        <w:rPr>
          <w:rFonts w:ascii="Myriad Pro" w:hAnsi="Myriad Pro" w:cs="Tahoma"/>
          <w:sz w:val="32"/>
          <w:szCs w:val="32"/>
        </w:rPr>
      </w:pPr>
      <w:r>
        <w:rPr>
          <w:rFonts w:ascii="Myriad Pro" w:hAnsi="Myriad Pro" w:cs="Tahoma"/>
          <w:b/>
          <w:sz w:val="32"/>
          <w:szCs w:val="32"/>
        </w:rPr>
        <w:t>som i 202</w:t>
      </w:r>
      <w:r w:rsidR="008D6539">
        <w:rPr>
          <w:rFonts w:ascii="Myriad Pro" w:hAnsi="Myriad Pro" w:cs="Tahoma"/>
          <w:b/>
          <w:sz w:val="32"/>
          <w:szCs w:val="32"/>
        </w:rPr>
        <w:t>2</w:t>
      </w:r>
      <w:r>
        <w:rPr>
          <w:rFonts w:ascii="Myriad Pro" w:hAnsi="Myriad Pro" w:cs="Tahoma"/>
          <w:b/>
          <w:sz w:val="32"/>
          <w:szCs w:val="32"/>
        </w:rPr>
        <w:t xml:space="preserve"> spilles i </w:t>
      </w:r>
      <w:r w:rsidR="00EC169F">
        <w:rPr>
          <w:rFonts w:ascii="Myriad Pro" w:hAnsi="Myriad Pro" w:cs="Tahoma"/>
          <w:b/>
          <w:sz w:val="32"/>
          <w:szCs w:val="32"/>
        </w:rPr>
        <w:t>Ålborg.</w:t>
      </w:r>
    </w:p>
    <w:p w14:paraId="19D34E35" w14:textId="2C4B38B5" w:rsidR="007462A8" w:rsidRDefault="003B48DD" w:rsidP="003B48DD">
      <w:pPr>
        <w:tabs>
          <w:tab w:val="left" w:pos="1980"/>
        </w:tabs>
        <w:rPr>
          <w:rFonts w:ascii="Myriad Pro" w:hAnsi="Myriad Pro" w:cs="Tahoma"/>
        </w:rPr>
      </w:pPr>
      <w:r w:rsidRPr="00C32698">
        <w:rPr>
          <w:rFonts w:ascii="Myriad Pro" w:hAnsi="Myriad Pro" w:cs="Tahoma"/>
          <w:b/>
          <w:bCs/>
          <w:color w:val="008000"/>
        </w:rPr>
        <w:t>Dato:</w:t>
      </w:r>
      <w:r w:rsidRPr="0088253B">
        <w:rPr>
          <w:rFonts w:ascii="Myriad Pro" w:hAnsi="Myriad Pro" w:cs="Tahoma"/>
        </w:rPr>
        <w:tab/>
      </w:r>
      <w:proofErr w:type="gramStart"/>
      <w:r w:rsidR="00EC169F">
        <w:rPr>
          <w:rFonts w:ascii="Myriad Pro" w:hAnsi="Myriad Pro" w:cs="Tahoma"/>
        </w:rPr>
        <w:t>Mandag</w:t>
      </w:r>
      <w:proofErr w:type="gramEnd"/>
      <w:r w:rsidR="00EC169F">
        <w:rPr>
          <w:rFonts w:ascii="Myriad Pro" w:hAnsi="Myriad Pro" w:cs="Tahoma"/>
        </w:rPr>
        <w:t>,</w:t>
      </w:r>
      <w:r w:rsidRPr="0088253B">
        <w:rPr>
          <w:rFonts w:ascii="Myriad Pro" w:hAnsi="Myriad Pro" w:cs="Tahoma"/>
        </w:rPr>
        <w:t xml:space="preserve"> den </w:t>
      </w:r>
      <w:r w:rsidR="00755FE4">
        <w:rPr>
          <w:rFonts w:ascii="Myriad Pro" w:hAnsi="Myriad Pro" w:cs="Tahoma"/>
        </w:rPr>
        <w:t>2</w:t>
      </w:r>
      <w:r w:rsidR="00D62CC8">
        <w:rPr>
          <w:rFonts w:ascii="Myriad Pro" w:hAnsi="Myriad Pro" w:cs="Tahoma"/>
        </w:rPr>
        <w:t>3</w:t>
      </w:r>
      <w:r w:rsidR="00755FE4">
        <w:rPr>
          <w:rFonts w:ascii="Myriad Pro" w:hAnsi="Myriad Pro" w:cs="Tahoma"/>
        </w:rPr>
        <w:t>. maj, 2022</w:t>
      </w:r>
    </w:p>
    <w:p w14:paraId="14B473F4" w14:textId="77777777" w:rsidR="00D62CC8" w:rsidRDefault="00D62CC8" w:rsidP="003B48DD">
      <w:pPr>
        <w:tabs>
          <w:tab w:val="left" w:pos="1980"/>
        </w:tabs>
        <w:rPr>
          <w:rFonts w:ascii="Myriad Pro" w:hAnsi="Myriad Pro" w:cs="Tahoma"/>
          <w:b/>
          <w:bCs/>
          <w:color w:val="008000"/>
        </w:rPr>
      </w:pPr>
    </w:p>
    <w:p w14:paraId="5A6C0B36" w14:textId="7E28AFD8" w:rsidR="003B48DD" w:rsidRPr="0088253B" w:rsidRDefault="003B48DD" w:rsidP="003B48DD">
      <w:pPr>
        <w:tabs>
          <w:tab w:val="left" w:pos="1980"/>
        </w:tabs>
        <w:rPr>
          <w:rFonts w:ascii="Myriad Pro" w:hAnsi="Myriad Pro" w:cs="Tahoma"/>
        </w:rPr>
      </w:pPr>
      <w:r w:rsidRPr="00C32698">
        <w:rPr>
          <w:rFonts w:ascii="Myriad Pro" w:hAnsi="Myriad Pro" w:cs="Tahoma"/>
          <w:b/>
          <w:bCs/>
          <w:color w:val="008000"/>
        </w:rPr>
        <w:t>Tidspunkt:</w:t>
      </w:r>
      <w:r w:rsidRPr="0088253B">
        <w:rPr>
          <w:rFonts w:ascii="Myriad Pro" w:hAnsi="Myriad Pro" w:cs="Tahoma"/>
        </w:rPr>
        <w:tab/>
      </w:r>
      <w:r>
        <w:rPr>
          <w:rFonts w:ascii="Myriad Pro" w:hAnsi="Myriad Pro" w:cs="Tahoma"/>
        </w:rPr>
        <w:t>K</w:t>
      </w:r>
      <w:r w:rsidRPr="0088253B">
        <w:rPr>
          <w:rFonts w:ascii="Myriad Pro" w:hAnsi="Myriad Pro" w:cs="Tahoma"/>
        </w:rPr>
        <w:t xml:space="preserve">l. </w:t>
      </w:r>
      <w:r w:rsidR="000A1BA6">
        <w:rPr>
          <w:rFonts w:ascii="Myriad Pro" w:hAnsi="Myriad Pro" w:cs="Tahoma"/>
        </w:rPr>
        <w:t>9.</w:t>
      </w:r>
      <w:r w:rsidR="00755FE4">
        <w:rPr>
          <w:rFonts w:ascii="Myriad Pro" w:hAnsi="Myriad Pro" w:cs="Tahoma"/>
        </w:rPr>
        <w:t>3</w:t>
      </w:r>
      <w:r w:rsidR="000A1BA6">
        <w:rPr>
          <w:rFonts w:ascii="Myriad Pro" w:hAnsi="Myriad Pro" w:cs="Tahoma"/>
        </w:rPr>
        <w:t>0</w:t>
      </w:r>
      <w:r w:rsidR="00F85C2E">
        <w:rPr>
          <w:rFonts w:ascii="Myriad Pro" w:hAnsi="Myriad Pro" w:cs="Tahoma"/>
        </w:rPr>
        <w:tab/>
      </w:r>
    </w:p>
    <w:p w14:paraId="7DF70D26" w14:textId="77777777" w:rsidR="007462A8" w:rsidRDefault="007462A8" w:rsidP="003B48DD">
      <w:pPr>
        <w:tabs>
          <w:tab w:val="left" w:pos="1980"/>
        </w:tabs>
        <w:ind w:left="1980" w:hanging="1980"/>
        <w:rPr>
          <w:rFonts w:ascii="Myriad Pro" w:hAnsi="Myriad Pro" w:cs="Tahoma"/>
          <w:b/>
          <w:bCs/>
          <w:color w:val="008000"/>
        </w:rPr>
      </w:pPr>
    </w:p>
    <w:p w14:paraId="09C078A6" w14:textId="330A3358" w:rsidR="003B48DD" w:rsidRPr="0088253B" w:rsidRDefault="00A7515F" w:rsidP="003B48DD">
      <w:pPr>
        <w:tabs>
          <w:tab w:val="left" w:pos="1980"/>
        </w:tabs>
        <w:ind w:left="1980" w:hanging="1980"/>
        <w:rPr>
          <w:rFonts w:ascii="Myriad Pro" w:hAnsi="Myriad Pro" w:cs="Tahoma"/>
        </w:rPr>
      </w:pPr>
      <w:r>
        <w:rPr>
          <w:rFonts w:ascii="Myriad Pro" w:hAnsi="Myriad Pro"/>
          <w:b/>
          <w:bCs/>
          <w:noProof/>
          <w:color w:val="008000"/>
        </w:rPr>
        <w:drawing>
          <wp:anchor distT="0" distB="0" distL="114300" distR="114300" simplePos="0" relativeHeight="251658241" behindDoc="1" locked="0" layoutInCell="1" allowOverlap="1" wp14:anchorId="1B683FE7" wp14:editId="2FDCF33D">
            <wp:simplePos x="0" y="0"/>
            <wp:positionH relativeFrom="column">
              <wp:posOffset>5092065</wp:posOffset>
            </wp:positionH>
            <wp:positionV relativeFrom="paragraph">
              <wp:posOffset>90805</wp:posOffset>
            </wp:positionV>
            <wp:extent cx="1772920" cy="2093595"/>
            <wp:effectExtent l="0" t="0" r="0" b="0"/>
            <wp:wrapNone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09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DD" w:rsidRPr="00C32698">
        <w:rPr>
          <w:rFonts w:ascii="Myriad Pro" w:hAnsi="Myriad Pro" w:cs="Tahoma"/>
          <w:b/>
          <w:bCs/>
          <w:color w:val="008000"/>
        </w:rPr>
        <w:t>Mødested:</w:t>
      </w:r>
      <w:r w:rsidR="003B48DD">
        <w:rPr>
          <w:rFonts w:ascii="Myriad Pro" w:hAnsi="Myriad Pro" w:cs="Tahoma"/>
        </w:rPr>
        <w:tab/>
      </w:r>
      <w:r w:rsidR="0052195E">
        <w:rPr>
          <w:rFonts w:ascii="Myriad Pro" w:hAnsi="Myriad Pro" w:cs="Tahoma"/>
        </w:rPr>
        <w:t>Østergade 5-</w:t>
      </w:r>
      <w:proofErr w:type="gramStart"/>
      <w:r w:rsidR="0052195E">
        <w:rPr>
          <w:rFonts w:ascii="Myriad Pro" w:hAnsi="Myriad Pro" w:cs="Tahoma"/>
        </w:rPr>
        <w:t>7,</w:t>
      </w:r>
      <w:r w:rsidR="00363E5A">
        <w:rPr>
          <w:rFonts w:ascii="Myriad Pro" w:hAnsi="Myriad Pro" w:cs="Tahoma"/>
        </w:rPr>
        <w:t xml:space="preserve"> </w:t>
      </w:r>
      <w:r w:rsidR="0052195E">
        <w:rPr>
          <w:rFonts w:ascii="Myriad Pro" w:hAnsi="Myriad Pro" w:cs="Tahoma"/>
        </w:rPr>
        <w:t xml:space="preserve"> 7490</w:t>
      </w:r>
      <w:proofErr w:type="gramEnd"/>
      <w:r w:rsidR="0052195E">
        <w:rPr>
          <w:rFonts w:ascii="Myriad Pro" w:hAnsi="Myriad Pro" w:cs="Tahoma"/>
        </w:rPr>
        <w:t xml:space="preserve">  Aulum</w:t>
      </w:r>
    </w:p>
    <w:p w14:paraId="37E125F0" w14:textId="77777777" w:rsidR="007462A8" w:rsidRDefault="007462A8" w:rsidP="007462A8">
      <w:pPr>
        <w:tabs>
          <w:tab w:val="left" w:pos="1980"/>
        </w:tabs>
        <w:ind w:left="1980" w:hanging="1980"/>
        <w:rPr>
          <w:rFonts w:ascii="Myriad Pro" w:hAnsi="Myriad Pro" w:cs="Tahoma"/>
          <w:b/>
          <w:bCs/>
          <w:color w:val="008000"/>
        </w:rPr>
      </w:pPr>
    </w:p>
    <w:p w14:paraId="5379336A" w14:textId="2F191553" w:rsidR="003B48DD" w:rsidRPr="0088253B" w:rsidRDefault="003B48DD" w:rsidP="007462A8">
      <w:pPr>
        <w:tabs>
          <w:tab w:val="left" w:pos="1980"/>
        </w:tabs>
        <w:ind w:left="1980" w:hanging="1980"/>
        <w:rPr>
          <w:rFonts w:ascii="Myriad Pro" w:hAnsi="Myriad Pro" w:cs="Tahoma"/>
        </w:rPr>
      </w:pPr>
      <w:r w:rsidRPr="00C32698">
        <w:rPr>
          <w:rFonts w:ascii="Myriad Pro" w:hAnsi="Myriad Pro" w:cs="Tahoma"/>
          <w:b/>
          <w:bCs/>
          <w:color w:val="008000"/>
        </w:rPr>
        <w:t>Målgruppe:</w:t>
      </w:r>
      <w:r w:rsidRPr="0088253B">
        <w:rPr>
          <w:rFonts w:ascii="Myriad Pro" w:hAnsi="Myriad Pro" w:cs="Tahoma"/>
        </w:rPr>
        <w:t xml:space="preserve"> </w:t>
      </w:r>
      <w:r w:rsidRPr="0088253B">
        <w:rPr>
          <w:rFonts w:ascii="Myriad Pro" w:hAnsi="Myriad Pro" w:cs="Tahoma"/>
        </w:rPr>
        <w:tab/>
      </w:r>
      <w:r w:rsidR="003372A1">
        <w:rPr>
          <w:rFonts w:ascii="Myriad Pro" w:hAnsi="Myriad Pro" w:cs="Tahoma"/>
        </w:rPr>
        <w:t xml:space="preserve">De kvalificerede </w:t>
      </w:r>
      <w:r w:rsidR="00081DBF">
        <w:rPr>
          <w:rFonts w:ascii="Myriad Pro" w:hAnsi="Myriad Pro" w:cs="Tahoma"/>
        </w:rPr>
        <w:t>DAI</w:t>
      </w:r>
      <w:r w:rsidR="003A7DCA">
        <w:rPr>
          <w:rFonts w:ascii="Myriad Pro" w:hAnsi="Myriad Pro" w:cs="Tahoma"/>
        </w:rPr>
        <w:t>-medlemmer</w:t>
      </w:r>
      <w:r w:rsidR="00C91A8A">
        <w:rPr>
          <w:rFonts w:ascii="Myriad Pro" w:hAnsi="Myriad Pro" w:cs="Tahoma"/>
        </w:rPr>
        <w:t xml:space="preserve"> fra </w:t>
      </w:r>
      <w:proofErr w:type="spellStart"/>
      <w:r w:rsidR="00C91A8A">
        <w:rPr>
          <w:rFonts w:ascii="Myriad Pro" w:hAnsi="Myriad Pro" w:cs="Tahoma"/>
        </w:rPr>
        <w:t>DAIs</w:t>
      </w:r>
      <w:proofErr w:type="spellEnd"/>
      <w:r w:rsidR="00C91A8A">
        <w:rPr>
          <w:rFonts w:ascii="Myriad Pro" w:hAnsi="Myriad Pro" w:cs="Tahoma"/>
        </w:rPr>
        <w:t xml:space="preserve"> medlemsforeninger i Region Midtjylland</w:t>
      </w:r>
    </w:p>
    <w:p w14:paraId="6BB6516E" w14:textId="77777777" w:rsidR="009C069A" w:rsidRDefault="009C069A" w:rsidP="003B48DD">
      <w:pPr>
        <w:tabs>
          <w:tab w:val="left" w:pos="1980"/>
        </w:tabs>
        <w:ind w:left="1980" w:hanging="1980"/>
        <w:rPr>
          <w:rFonts w:ascii="Myriad Pro" w:hAnsi="Myriad Pro" w:cs="Tahoma"/>
          <w:b/>
          <w:bCs/>
          <w:color w:val="008000"/>
        </w:rPr>
      </w:pPr>
    </w:p>
    <w:p w14:paraId="2FA189DD" w14:textId="06870D68" w:rsidR="00DC093D" w:rsidRDefault="003B48DD" w:rsidP="007462A8">
      <w:pPr>
        <w:tabs>
          <w:tab w:val="left" w:pos="1980"/>
        </w:tabs>
        <w:ind w:left="1980" w:hanging="1980"/>
        <w:rPr>
          <w:rFonts w:ascii="Myriad Pro" w:hAnsi="Myriad Pro" w:cs="Tahoma"/>
        </w:rPr>
      </w:pPr>
      <w:r w:rsidRPr="00C32698">
        <w:rPr>
          <w:rFonts w:ascii="Myriad Pro" w:hAnsi="Myriad Pro" w:cs="Tahoma"/>
          <w:b/>
          <w:bCs/>
          <w:color w:val="008000"/>
        </w:rPr>
        <w:t>Pris:</w:t>
      </w:r>
      <w:r w:rsidRPr="0088253B">
        <w:rPr>
          <w:rFonts w:ascii="Myriad Pro" w:hAnsi="Myriad Pro" w:cs="Tahoma"/>
        </w:rPr>
        <w:tab/>
      </w:r>
      <w:r>
        <w:rPr>
          <w:rFonts w:ascii="Myriad Pro" w:hAnsi="Myriad Pro" w:cs="Tahoma"/>
        </w:rPr>
        <w:t xml:space="preserve">Kr. </w:t>
      </w:r>
      <w:r w:rsidR="00587002">
        <w:rPr>
          <w:rFonts w:ascii="Myriad Pro" w:hAnsi="Myriad Pro" w:cs="Tahoma"/>
        </w:rPr>
        <w:t>50</w:t>
      </w:r>
      <w:r w:rsidR="003A7DCA">
        <w:rPr>
          <w:rFonts w:ascii="Myriad Pro" w:hAnsi="Myriad Pro" w:cs="Tahoma"/>
        </w:rPr>
        <w:t xml:space="preserve">,00 inkl. </w:t>
      </w:r>
      <w:r w:rsidR="00C91A8A">
        <w:rPr>
          <w:rFonts w:ascii="Myriad Pro" w:hAnsi="Myriad Pro" w:cs="Tahoma"/>
        </w:rPr>
        <w:t>kaffe</w:t>
      </w:r>
      <w:r w:rsidR="00D62CC8">
        <w:rPr>
          <w:rFonts w:ascii="Myriad Pro" w:hAnsi="Myriad Pro" w:cs="Tahoma"/>
        </w:rPr>
        <w:t>/ the</w:t>
      </w:r>
      <w:r w:rsidR="00C91A8A">
        <w:rPr>
          <w:rFonts w:ascii="Myriad Pro" w:hAnsi="Myriad Pro" w:cs="Tahoma"/>
        </w:rPr>
        <w:t xml:space="preserve"> med </w:t>
      </w:r>
      <w:r w:rsidR="000A1BA6">
        <w:rPr>
          <w:rFonts w:ascii="Myriad Pro" w:hAnsi="Myriad Pro" w:cs="Tahoma"/>
        </w:rPr>
        <w:t>rundstykke</w:t>
      </w:r>
      <w:r w:rsidR="005D3DD5">
        <w:rPr>
          <w:rFonts w:ascii="Myriad Pro" w:hAnsi="Myriad Pro" w:cs="Tahoma"/>
        </w:rPr>
        <w:t xml:space="preserve">, </w:t>
      </w:r>
      <w:r w:rsidR="00DC093D">
        <w:rPr>
          <w:rFonts w:ascii="Myriad Pro" w:hAnsi="Myriad Pro" w:cs="Tahoma"/>
        </w:rPr>
        <w:t xml:space="preserve">1 vand og en </w:t>
      </w:r>
    </w:p>
    <w:p w14:paraId="136A2C6B" w14:textId="77DE2732" w:rsidR="00923958" w:rsidRDefault="00DC093D" w:rsidP="00923958">
      <w:pPr>
        <w:tabs>
          <w:tab w:val="left" w:pos="1980"/>
        </w:tabs>
        <w:ind w:left="1980" w:hanging="1980"/>
        <w:rPr>
          <w:rFonts w:ascii="Myriad Pro" w:hAnsi="Myriad Pro" w:cs="Tahoma"/>
          <w:b/>
        </w:rPr>
      </w:pPr>
      <w:r>
        <w:rPr>
          <w:rFonts w:ascii="Myriad Pro" w:hAnsi="Myriad Pro" w:cs="Tahoma"/>
          <w:b/>
          <w:bCs/>
          <w:color w:val="008000"/>
        </w:rPr>
        <w:tab/>
      </w:r>
      <w:r w:rsidR="00587002">
        <w:rPr>
          <w:rFonts w:ascii="Myriad Pro" w:hAnsi="Myriad Pro" w:cs="Tahoma"/>
          <w:b/>
          <w:bCs/>
          <w:color w:val="008000"/>
        </w:rPr>
        <w:t>s</w:t>
      </w:r>
      <w:r>
        <w:rPr>
          <w:rFonts w:ascii="Myriad Pro" w:hAnsi="Myriad Pro" w:cs="Tahoma"/>
          <w:b/>
          <w:bCs/>
          <w:color w:val="008000"/>
        </w:rPr>
        <w:t>tor sandwic</w:t>
      </w:r>
      <w:r w:rsidR="009C41D7">
        <w:rPr>
          <w:rFonts w:ascii="Myriad Pro" w:hAnsi="Myriad Pro" w:cs="Tahoma"/>
          <w:b/>
          <w:bCs/>
          <w:color w:val="008000"/>
        </w:rPr>
        <w:t xml:space="preserve">h </w:t>
      </w:r>
      <w:r>
        <w:rPr>
          <w:rFonts w:ascii="Myriad Pro" w:hAnsi="Myriad Pro" w:cs="Tahoma"/>
          <w:b/>
          <w:bCs/>
          <w:color w:val="008000"/>
        </w:rPr>
        <w:t>til frokost og eftermiddagskaffe m kage</w:t>
      </w:r>
      <w:r w:rsidR="00C91A8A">
        <w:rPr>
          <w:rFonts w:ascii="Myriad Pro" w:hAnsi="Myriad Pro" w:cs="Tahoma"/>
        </w:rPr>
        <w:br/>
      </w:r>
    </w:p>
    <w:p w14:paraId="4C5EE6B1" w14:textId="182D5C4A" w:rsidR="007462A8" w:rsidRDefault="00923958" w:rsidP="007462A8">
      <w:pPr>
        <w:tabs>
          <w:tab w:val="left" w:pos="1980"/>
        </w:tabs>
        <w:ind w:left="1980" w:hanging="1980"/>
        <w:rPr>
          <w:rFonts w:ascii="Myriad Pro" w:hAnsi="Myriad Pro" w:cs="Tahoma"/>
          <w:b/>
          <w:bCs/>
          <w:color w:val="008000"/>
        </w:rPr>
      </w:pPr>
      <w:r>
        <w:rPr>
          <w:rFonts w:ascii="Myriad Pro" w:hAnsi="Myriad Pro" w:cs="Tahoma"/>
          <w:b/>
        </w:rPr>
        <w:tab/>
      </w:r>
      <w:r w:rsidR="0029029D">
        <w:rPr>
          <w:rFonts w:ascii="Myriad Pro" w:hAnsi="Myriad Pro" w:cs="Tahoma"/>
          <w:b/>
        </w:rPr>
        <w:t>Beløbet indbetales ved tilmelding på konto: 5382 0329889</w:t>
      </w:r>
      <w:r w:rsidR="0029029D">
        <w:rPr>
          <w:rFonts w:ascii="Myriad Pro" w:hAnsi="Myriad Pro" w:cs="Tahoma"/>
          <w:b/>
        </w:rPr>
        <w:br/>
        <w:t>Indbetaling samlet pr. forening.</w:t>
      </w:r>
      <w:r w:rsidR="0029029D">
        <w:rPr>
          <w:rFonts w:ascii="Myriad Pro" w:hAnsi="Myriad Pro" w:cs="Tahoma"/>
          <w:b/>
        </w:rPr>
        <w:br/>
        <w:t>HUSK at skrive foreningens navn i rubrikken supplerende tekst.</w:t>
      </w:r>
    </w:p>
    <w:p w14:paraId="6FC4E658" w14:textId="77777777" w:rsidR="009C069A" w:rsidRDefault="009C069A" w:rsidP="007462A8">
      <w:pPr>
        <w:tabs>
          <w:tab w:val="left" w:pos="1980"/>
        </w:tabs>
        <w:ind w:left="1980" w:hanging="1980"/>
        <w:rPr>
          <w:rFonts w:ascii="Myriad Pro" w:hAnsi="Myriad Pro" w:cs="Tahoma"/>
          <w:b/>
          <w:bCs/>
          <w:color w:val="008000"/>
        </w:rPr>
      </w:pPr>
    </w:p>
    <w:p w14:paraId="6FC5BA33" w14:textId="4B706E21" w:rsidR="004A1205" w:rsidRDefault="003B48DD" w:rsidP="00275BAB">
      <w:pPr>
        <w:tabs>
          <w:tab w:val="left" w:pos="1980"/>
        </w:tabs>
        <w:ind w:left="1980" w:hanging="1980"/>
        <w:rPr>
          <w:rFonts w:ascii="Myriad Pro" w:hAnsi="Myriad Pro" w:cs="Tahoma"/>
        </w:rPr>
      </w:pPr>
      <w:r w:rsidRPr="00C32698">
        <w:rPr>
          <w:rFonts w:ascii="Myriad Pro" w:hAnsi="Myriad Pro" w:cs="Tahoma"/>
          <w:b/>
          <w:bCs/>
          <w:color w:val="008000"/>
        </w:rPr>
        <w:t>Tilmelding til:</w:t>
      </w:r>
      <w:r w:rsidRPr="0088253B">
        <w:rPr>
          <w:rFonts w:ascii="Myriad Pro" w:hAnsi="Myriad Pro" w:cs="Tahoma"/>
        </w:rPr>
        <w:tab/>
      </w:r>
      <w:r w:rsidR="00C91A8A">
        <w:rPr>
          <w:rFonts w:ascii="Myriad Pro" w:hAnsi="Myriad Pro" w:cs="Tahoma"/>
        </w:rPr>
        <w:t>Senest den</w:t>
      </w:r>
      <w:r w:rsidR="000A1BA6">
        <w:rPr>
          <w:rFonts w:ascii="Myriad Pro" w:hAnsi="Myriad Pro" w:cs="Tahoma"/>
        </w:rPr>
        <w:t xml:space="preserve"> </w:t>
      </w:r>
      <w:r w:rsidR="00C534B9">
        <w:rPr>
          <w:rFonts w:ascii="Myriad Pro" w:hAnsi="Myriad Pro" w:cs="Tahoma"/>
        </w:rPr>
        <w:t>2</w:t>
      </w:r>
      <w:r w:rsidR="00696243">
        <w:rPr>
          <w:rFonts w:ascii="Myriad Pro" w:hAnsi="Myriad Pro" w:cs="Tahoma"/>
        </w:rPr>
        <w:t>0</w:t>
      </w:r>
      <w:r w:rsidR="00C91A8A">
        <w:rPr>
          <w:rFonts w:ascii="Myriad Pro" w:hAnsi="Myriad Pro" w:cs="Tahoma"/>
        </w:rPr>
        <w:t xml:space="preserve">. </w:t>
      </w:r>
      <w:r w:rsidR="00C534B9">
        <w:rPr>
          <w:rFonts w:ascii="Myriad Pro" w:hAnsi="Myriad Pro" w:cs="Tahoma"/>
        </w:rPr>
        <w:t>maj</w:t>
      </w:r>
      <w:r w:rsidR="00C91A8A">
        <w:rPr>
          <w:rFonts w:ascii="Myriad Pro" w:hAnsi="Myriad Pro" w:cs="Tahoma"/>
        </w:rPr>
        <w:t xml:space="preserve"> til </w:t>
      </w:r>
      <w:r w:rsidR="00696243">
        <w:rPr>
          <w:rFonts w:ascii="Myriad Pro" w:hAnsi="Myriad Pro" w:cs="Tahoma"/>
        </w:rPr>
        <w:t xml:space="preserve">Anders Christensen </w:t>
      </w:r>
      <w:hyperlink r:id="rId8" w:history="1">
        <w:r w:rsidR="00696243" w:rsidRPr="00C922AF">
          <w:rPr>
            <w:rStyle w:val="Hyperlink"/>
            <w:rFonts w:ascii="Myriad Pro" w:hAnsi="Myriad Pro" w:cs="Tahoma"/>
          </w:rPr>
          <w:t>andersc8660@gmail.com</w:t>
        </w:r>
      </w:hyperlink>
      <w:r w:rsidR="00696243">
        <w:rPr>
          <w:rFonts w:ascii="Myriad Pro" w:hAnsi="Myriad Pro" w:cs="Tahoma"/>
        </w:rPr>
        <w:t xml:space="preserve"> </w:t>
      </w:r>
      <w:r w:rsidR="00275BAB" w:rsidRPr="000B31CA">
        <w:rPr>
          <w:rFonts w:ascii="Myriad Pro" w:hAnsi="Myriad Pro" w:cs="Tahoma"/>
          <w:b/>
        </w:rPr>
        <w:t>Tilmelding er bindende</w:t>
      </w:r>
      <w:r w:rsidR="000B31CA">
        <w:rPr>
          <w:rFonts w:ascii="Myriad Pro" w:hAnsi="Myriad Pro" w:cs="Tahoma"/>
        </w:rPr>
        <w:t>.</w:t>
      </w:r>
      <w:r w:rsidR="00C91A8A">
        <w:rPr>
          <w:rFonts w:ascii="Myriad Pro" w:hAnsi="Myriad Pro" w:cs="Tahoma"/>
        </w:rPr>
        <w:br/>
        <w:t xml:space="preserve">Foreningen tilmelder samlet spillere med for- og efternavn </w:t>
      </w:r>
    </w:p>
    <w:p w14:paraId="0F8516AA" w14:textId="2F28CBE6" w:rsidR="00275BAB" w:rsidRDefault="004A1205" w:rsidP="00275BAB">
      <w:pPr>
        <w:tabs>
          <w:tab w:val="left" w:pos="1980"/>
        </w:tabs>
        <w:ind w:left="1980" w:hanging="1980"/>
        <w:rPr>
          <w:rFonts w:ascii="Myriad Pro" w:hAnsi="Myriad Pro" w:cs="Tahoma"/>
        </w:rPr>
      </w:pPr>
      <w:r>
        <w:rPr>
          <w:rFonts w:ascii="Myriad Pro" w:hAnsi="Myriad Pro" w:cs="Tahoma"/>
          <w:b/>
          <w:bCs/>
          <w:color w:val="008000"/>
        </w:rPr>
        <w:tab/>
      </w:r>
      <w:r w:rsidR="00C91A8A">
        <w:rPr>
          <w:rFonts w:ascii="Myriad Pro" w:hAnsi="Myriad Pro" w:cs="Tahoma"/>
        </w:rPr>
        <w:t>samt kuglefarve</w:t>
      </w:r>
      <w:r w:rsidR="005D3DD5">
        <w:rPr>
          <w:rFonts w:ascii="Myriad Pro" w:hAnsi="Myriad Pro" w:cs="Tahoma"/>
        </w:rPr>
        <w:t>.</w:t>
      </w:r>
    </w:p>
    <w:p w14:paraId="7FC32D07" w14:textId="4D40FE31" w:rsidR="007462A8" w:rsidRDefault="00A7515F" w:rsidP="00B925C4">
      <w:pPr>
        <w:tabs>
          <w:tab w:val="left" w:pos="1980"/>
        </w:tabs>
        <w:ind w:left="1980" w:hanging="1980"/>
        <w:rPr>
          <w:rFonts w:ascii="Myriad Pro" w:hAnsi="Myriad Pro" w:cs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84ED9" wp14:editId="4DF17A48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686300" cy="0"/>
                <wp:effectExtent l="6985" t="7620" r="1206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C0B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36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"/>
            </w:pict>
          </mc:Fallback>
        </mc:AlternateContent>
      </w:r>
    </w:p>
    <w:p w14:paraId="7DA36B5D" w14:textId="77777777" w:rsidR="00275BAB" w:rsidRDefault="00275BAB" w:rsidP="00FD7D53">
      <w:pPr>
        <w:tabs>
          <w:tab w:val="left" w:pos="1980"/>
          <w:tab w:val="left" w:pos="6048"/>
        </w:tabs>
        <w:rPr>
          <w:rFonts w:ascii="Myriad Pro" w:hAnsi="Myriad Pro" w:cs="Tahoma"/>
        </w:rPr>
      </w:pPr>
      <w:r>
        <w:rPr>
          <w:rFonts w:ascii="Myriad Pro" w:hAnsi="Myriad Pro" w:cs="Tahoma"/>
        </w:rPr>
        <w:t xml:space="preserve">Der spilles 3 runder á 12 </w:t>
      </w:r>
      <w:r w:rsidR="00FD7D53">
        <w:rPr>
          <w:rFonts w:ascii="Myriad Pro" w:hAnsi="Myriad Pro" w:cs="Tahoma"/>
        </w:rPr>
        <w:t>huller, og der spilles med dommer.</w:t>
      </w:r>
    </w:p>
    <w:p w14:paraId="015AB883" w14:textId="77777777" w:rsidR="00BD2295" w:rsidRDefault="00BD2295" w:rsidP="00FD7D53">
      <w:pPr>
        <w:tabs>
          <w:tab w:val="left" w:pos="1980"/>
          <w:tab w:val="left" w:pos="6048"/>
        </w:tabs>
        <w:rPr>
          <w:rFonts w:ascii="Myriad Pro" w:hAnsi="Myriad Pro" w:cs="Tahoma"/>
        </w:rPr>
      </w:pPr>
    </w:p>
    <w:p w14:paraId="10653875" w14:textId="77777777" w:rsidR="00BD2295" w:rsidRDefault="00FD7D53" w:rsidP="00275BAB">
      <w:pPr>
        <w:tabs>
          <w:tab w:val="left" w:pos="1980"/>
        </w:tabs>
        <w:rPr>
          <w:rFonts w:ascii="Myriad Pro" w:hAnsi="Myriad Pro" w:cs="Tahoma"/>
        </w:rPr>
      </w:pPr>
      <w:r>
        <w:rPr>
          <w:rFonts w:ascii="Myriad Pro" w:hAnsi="Myriad Pro" w:cs="Tahoma"/>
        </w:rPr>
        <w:t>Der er medalje og pokal</w:t>
      </w:r>
      <w:r w:rsidR="00275BAB">
        <w:rPr>
          <w:rFonts w:ascii="Myriad Pro" w:hAnsi="Myriad Pro" w:cs="Tahoma"/>
        </w:rPr>
        <w:t xml:space="preserve"> til de 3 bedste damer og de 3 bedste herrer</w:t>
      </w:r>
      <w:r>
        <w:rPr>
          <w:rFonts w:ascii="Myriad Pro" w:hAnsi="Myriad Pro" w:cs="Tahoma"/>
        </w:rPr>
        <w:t>.</w:t>
      </w:r>
    </w:p>
    <w:p w14:paraId="1633A332" w14:textId="77777777" w:rsidR="00BD2295" w:rsidRDefault="00BD2295" w:rsidP="00BD2295">
      <w:pPr>
        <w:tabs>
          <w:tab w:val="left" w:pos="1980"/>
        </w:tabs>
        <w:rPr>
          <w:rFonts w:ascii="Myriad Pro" w:hAnsi="Myriad Pro" w:cs="Tahoma"/>
        </w:rPr>
      </w:pPr>
    </w:p>
    <w:p w14:paraId="5608671A" w14:textId="33C09686" w:rsidR="003B48DD" w:rsidRPr="00BD2295" w:rsidRDefault="00B925C4" w:rsidP="00BD2295">
      <w:pPr>
        <w:tabs>
          <w:tab w:val="left" w:pos="1980"/>
        </w:tabs>
        <w:rPr>
          <w:rFonts w:ascii="Myriad Pro" w:hAnsi="Myriad Pro" w:cs="Tahoma"/>
        </w:rPr>
      </w:pPr>
      <w:r>
        <w:rPr>
          <w:rFonts w:ascii="Myriad Pro" w:hAnsi="Myriad Pro" w:cs="Tahoma"/>
        </w:rPr>
        <w:t>_________________________________________________________________________</w:t>
      </w:r>
    </w:p>
    <w:sectPr w:rsidR="003B48DD" w:rsidRPr="00BD2295" w:rsidSect="00603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2836" w:left="851" w:header="70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E08F" w14:textId="77777777" w:rsidR="009D0B5B" w:rsidRDefault="009D0B5B">
      <w:r>
        <w:separator/>
      </w:r>
    </w:p>
  </w:endnote>
  <w:endnote w:type="continuationSeparator" w:id="0">
    <w:p w14:paraId="3E6A5658" w14:textId="77777777" w:rsidR="009D0B5B" w:rsidRDefault="009D0B5B">
      <w:r>
        <w:continuationSeparator/>
      </w:r>
    </w:p>
  </w:endnote>
  <w:endnote w:type="continuationNotice" w:id="1">
    <w:p w14:paraId="7C1B3714" w14:textId="77777777" w:rsidR="009D0B5B" w:rsidRDefault="009D0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Stone Sans LT Roman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699C" w14:textId="77777777" w:rsidR="00F51FB8" w:rsidRDefault="00F51FB8" w:rsidP="00736F7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B0F4D9B" w14:textId="77777777" w:rsidR="00F51FB8" w:rsidRDefault="00F51FB8" w:rsidP="00736F7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65DC" w14:textId="121116FB" w:rsidR="00F51FB8" w:rsidRDefault="00A7515F" w:rsidP="00DD5FE6">
    <w:pPr>
      <w:pStyle w:val="Grundlggendeafsnit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0" wp14:anchorId="789D671F" wp14:editId="2E446CDD">
          <wp:simplePos x="0" y="0"/>
          <wp:positionH relativeFrom="column">
            <wp:align>left</wp:align>
          </wp:positionH>
          <wp:positionV relativeFrom="paragraph">
            <wp:posOffset>146685</wp:posOffset>
          </wp:positionV>
          <wp:extent cx="861060" cy="1196340"/>
          <wp:effectExtent l="0" t="0" r="0" b="0"/>
          <wp:wrapNone/>
          <wp:docPr id="9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40AD48"/>
        <w:sz w:val="36"/>
        <w:szCs w:val="36"/>
        <w:lang w:eastAsia="da-DK"/>
      </w:rPr>
      <w:drawing>
        <wp:anchor distT="0" distB="0" distL="114300" distR="114300" simplePos="0" relativeHeight="251658240" behindDoc="1" locked="0" layoutInCell="1" allowOverlap="1" wp14:anchorId="4989FF88" wp14:editId="7FA694DB">
          <wp:simplePos x="0" y="0"/>
          <wp:positionH relativeFrom="column">
            <wp:posOffset>5765165</wp:posOffset>
          </wp:positionH>
          <wp:positionV relativeFrom="paragraph">
            <wp:posOffset>95250</wp:posOffset>
          </wp:positionV>
          <wp:extent cx="638175" cy="1247775"/>
          <wp:effectExtent l="0" t="0" r="0" b="0"/>
          <wp:wrapNone/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FE6">
      <w:rPr>
        <w:b/>
        <w:bCs/>
        <w:color w:val="40AD48"/>
        <w:w w:val="98"/>
        <w:sz w:val="36"/>
        <w:szCs w:val="36"/>
      </w:rPr>
      <w:br/>
    </w:r>
    <w:r w:rsidR="00DD5FE6">
      <w:rPr>
        <w:b/>
        <w:bCs/>
        <w:color w:val="40AD48"/>
        <w:w w:val="98"/>
        <w:sz w:val="36"/>
        <w:szCs w:val="36"/>
      </w:rPr>
      <w:br/>
    </w:r>
    <w:r w:rsidR="009C5B75">
      <w:rPr>
        <w:b/>
        <w:bCs/>
        <w:color w:val="40AD48"/>
        <w:w w:val="98"/>
        <w:sz w:val="36"/>
        <w:szCs w:val="36"/>
      </w:rPr>
      <w:t>Krolfudvalget</w:t>
    </w:r>
    <w:r w:rsidR="00F51FB8" w:rsidRPr="007B103F">
      <w:rPr>
        <w:rFonts w:ascii="ITC Stone Sans LT Roman" w:hAnsi="ITC Stone Sans LT Roman" w:cs="ITC Stone Sans LT Roman"/>
        <w:w w:val="98"/>
        <w:sz w:val="36"/>
        <w:szCs w:val="36"/>
      </w:rPr>
      <w:t xml:space="preserve"> i Region Midtjylland</w:t>
    </w:r>
    <w:r w:rsidR="00F51FB8">
      <w:rPr>
        <w:rFonts w:ascii="ITC Stone Sans LT Roman" w:hAnsi="ITC Stone Sans LT Roman" w:cs="ITC Stone Sans LT Roman"/>
        <w:w w:val="98"/>
        <w:sz w:val="32"/>
        <w:szCs w:val="32"/>
      </w:rPr>
      <w:br/>
    </w:r>
    <w:r w:rsidR="00F51FB8" w:rsidRPr="00C66F1D">
      <w:rPr>
        <w:rFonts w:ascii="ITC Stone Sans LT Roman" w:hAnsi="ITC Stone Sans LT Roman" w:cs="ITC Stone Sans LT Roman"/>
        <w:w w:val="98"/>
        <w:sz w:val="28"/>
        <w:szCs w:val="28"/>
      </w:rPr>
      <w:t>www.dai-midtjylland.dk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AF3B" w14:textId="77777777" w:rsidR="00CD191E" w:rsidRDefault="00CD19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480" w14:textId="77777777" w:rsidR="009D0B5B" w:rsidRDefault="009D0B5B">
      <w:r>
        <w:separator/>
      </w:r>
    </w:p>
  </w:footnote>
  <w:footnote w:type="continuationSeparator" w:id="0">
    <w:p w14:paraId="1120E8E4" w14:textId="77777777" w:rsidR="009D0B5B" w:rsidRDefault="009D0B5B">
      <w:r>
        <w:continuationSeparator/>
      </w:r>
    </w:p>
  </w:footnote>
  <w:footnote w:type="continuationNotice" w:id="1">
    <w:p w14:paraId="44B8C0F3" w14:textId="77777777" w:rsidR="009D0B5B" w:rsidRDefault="009D0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54E2" w14:textId="77777777" w:rsidR="00CD191E" w:rsidRDefault="00CD19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D27F" w14:textId="2B8E61D8" w:rsidR="009572AC" w:rsidRPr="00D5348B" w:rsidRDefault="00D70A90" w:rsidP="009572AC">
    <w:pPr>
      <w:pStyle w:val="Sidehoved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Invitation til Regionsmesterskab i </w:t>
    </w:r>
    <w:r w:rsidR="00275BAB" w:rsidRPr="00FE164F">
      <w:rPr>
        <w:rFonts w:ascii="Arial Black" w:hAnsi="Arial Black"/>
        <w:b/>
        <w:color w:val="76923C"/>
        <w:sz w:val="32"/>
        <w:szCs w:val="32"/>
      </w:rPr>
      <w:t>Krolf</w:t>
    </w:r>
    <w:r w:rsidR="000A1BA6">
      <w:rPr>
        <w:rFonts w:ascii="Arial Black" w:hAnsi="Arial Black"/>
        <w:b/>
        <w:sz w:val="32"/>
        <w:szCs w:val="32"/>
      </w:rPr>
      <w:t xml:space="preserve"> i </w:t>
    </w:r>
    <w:r w:rsidR="00832DFC">
      <w:rPr>
        <w:rFonts w:ascii="Arial Black" w:hAnsi="Arial Black"/>
        <w:b/>
        <w:sz w:val="32"/>
        <w:szCs w:val="32"/>
      </w:rPr>
      <w:t>Aulum</w:t>
    </w:r>
  </w:p>
  <w:p w14:paraId="0E493A11" w14:textId="2B8E61D8" w:rsidR="00F51FB8" w:rsidRDefault="00A7515F">
    <w:pPr>
      <w:pStyle w:val="Sidehoved"/>
    </w:pPr>
    <w:r>
      <w:rPr>
        <w:rFonts w:ascii="Myriad Pro" w:hAnsi="Myriad Pro"/>
        <w:noProof/>
        <w:sz w:val="52"/>
        <w:szCs w:val="52"/>
      </w:rPr>
      <w:drawing>
        <wp:inline distT="0" distB="0" distL="0" distR="0" wp14:anchorId="1B4D1EA5" wp14:editId="609BBD22">
          <wp:extent cx="6164580" cy="17830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580" cy="178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0717" w14:textId="77777777" w:rsidR="00CD191E" w:rsidRDefault="00CD19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9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2413D6"/>
    <w:multiLevelType w:val="hybridMultilevel"/>
    <w:tmpl w:val="58B0B2CE"/>
    <w:lvl w:ilvl="0" w:tplc="E29C3176">
      <w:start w:val="1"/>
      <w:numFmt w:val="decimal"/>
      <w:pStyle w:val="Nummerliste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18DA"/>
    <w:multiLevelType w:val="multilevel"/>
    <w:tmpl w:val="023653C4"/>
    <w:lvl w:ilvl="0">
      <w:start w:val="1"/>
      <w:numFmt w:val="none"/>
      <w:lvlText w:val=". / ."/>
      <w:lvlJc w:val="right"/>
      <w:pPr>
        <w:tabs>
          <w:tab w:val="num" w:pos="-283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66F6B"/>
    <w:multiLevelType w:val="hybridMultilevel"/>
    <w:tmpl w:val="4F2E1BDE"/>
    <w:lvl w:ilvl="0" w:tplc="756ACB92">
      <w:start w:val="1"/>
      <w:numFmt w:val="bullet"/>
      <w:pStyle w:val="Punktteg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C78"/>
    <w:multiLevelType w:val="hybridMultilevel"/>
    <w:tmpl w:val="0E7CEA76"/>
    <w:lvl w:ilvl="0" w:tplc="16D8D580">
      <w:start w:val="1"/>
      <w:numFmt w:val="none"/>
      <w:pStyle w:val="Bilag"/>
      <w:lvlText w:val=". / ."/>
      <w:lvlJc w:val="right"/>
      <w:pPr>
        <w:tabs>
          <w:tab w:val="num" w:pos="0"/>
        </w:tabs>
        <w:ind w:left="284" w:hanging="56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676868">
    <w:abstractNumId w:val="4"/>
  </w:num>
  <w:num w:numId="2" w16cid:durableId="1929532000">
    <w:abstractNumId w:val="1"/>
  </w:num>
  <w:num w:numId="3" w16cid:durableId="841773620">
    <w:abstractNumId w:val="3"/>
  </w:num>
  <w:num w:numId="4" w16cid:durableId="1102413065">
    <w:abstractNumId w:val="0"/>
  </w:num>
  <w:num w:numId="5" w16cid:durableId="1580482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52"/>
    <w:rsid w:val="00024472"/>
    <w:rsid w:val="00081DBF"/>
    <w:rsid w:val="00084665"/>
    <w:rsid w:val="000A1BA6"/>
    <w:rsid w:val="000B31CA"/>
    <w:rsid w:val="000F4F47"/>
    <w:rsid w:val="00114C0F"/>
    <w:rsid w:val="00117BA1"/>
    <w:rsid w:val="001461BF"/>
    <w:rsid w:val="0016304C"/>
    <w:rsid w:val="0018300F"/>
    <w:rsid w:val="002002EF"/>
    <w:rsid w:val="00202C39"/>
    <w:rsid w:val="002057C9"/>
    <w:rsid w:val="00212E51"/>
    <w:rsid w:val="002376E5"/>
    <w:rsid w:val="00251AC9"/>
    <w:rsid w:val="00275BAB"/>
    <w:rsid w:val="002810CF"/>
    <w:rsid w:val="0029029D"/>
    <w:rsid w:val="002C5216"/>
    <w:rsid w:val="002E66BB"/>
    <w:rsid w:val="003372A1"/>
    <w:rsid w:val="0034410E"/>
    <w:rsid w:val="00363E5A"/>
    <w:rsid w:val="0036672B"/>
    <w:rsid w:val="00366E28"/>
    <w:rsid w:val="003A7DCA"/>
    <w:rsid w:val="003B48DD"/>
    <w:rsid w:val="003C6761"/>
    <w:rsid w:val="00402D17"/>
    <w:rsid w:val="00407B8C"/>
    <w:rsid w:val="00462D67"/>
    <w:rsid w:val="00467645"/>
    <w:rsid w:val="00472B40"/>
    <w:rsid w:val="00482FD8"/>
    <w:rsid w:val="004A1205"/>
    <w:rsid w:val="004A21AF"/>
    <w:rsid w:val="004A23B8"/>
    <w:rsid w:val="004C3931"/>
    <w:rsid w:val="005071F4"/>
    <w:rsid w:val="00513E68"/>
    <w:rsid w:val="0052195E"/>
    <w:rsid w:val="0052340F"/>
    <w:rsid w:val="005240A2"/>
    <w:rsid w:val="00545EB7"/>
    <w:rsid w:val="005772ED"/>
    <w:rsid w:val="0058002F"/>
    <w:rsid w:val="00587002"/>
    <w:rsid w:val="005C04A0"/>
    <w:rsid w:val="005D3DD5"/>
    <w:rsid w:val="005E00FD"/>
    <w:rsid w:val="00603223"/>
    <w:rsid w:val="00613EA3"/>
    <w:rsid w:val="00622155"/>
    <w:rsid w:val="00626076"/>
    <w:rsid w:val="006846E2"/>
    <w:rsid w:val="00696243"/>
    <w:rsid w:val="00696B8F"/>
    <w:rsid w:val="006E4447"/>
    <w:rsid w:val="00736F7F"/>
    <w:rsid w:val="007462A8"/>
    <w:rsid w:val="00755FE4"/>
    <w:rsid w:val="00784C0D"/>
    <w:rsid w:val="007A0A1C"/>
    <w:rsid w:val="007A7313"/>
    <w:rsid w:val="007B103F"/>
    <w:rsid w:val="007F00AE"/>
    <w:rsid w:val="00832DFC"/>
    <w:rsid w:val="008353E7"/>
    <w:rsid w:val="00846BAC"/>
    <w:rsid w:val="0085624D"/>
    <w:rsid w:val="00862B47"/>
    <w:rsid w:val="00892A73"/>
    <w:rsid w:val="00896677"/>
    <w:rsid w:val="008A68A1"/>
    <w:rsid w:val="008D04CC"/>
    <w:rsid w:val="008D0D0B"/>
    <w:rsid w:val="008D5DBC"/>
    <w:rsid w:val="008D6539"/>
    <w:rsid w:val="00916C4F"/>
    <w:rsid w:val="00917624"/>
    <w:rsid w:val="00923958"/>
    <w:rsid w:val="00924A5B"/>
    <w:rsid w:val="00925AE8"/>
    <w:rsid w:val="009572AC"/>
    <w:rsid w:val="00971BB0"/>
    <w:rsid w:val="009C069A"/>
    <w:rsid w:val="009C41D7"/>
    <w:rsid w:val="009C5B75"/>
    <w:rsid w:val="009D0B5B"/>
    <w:rsid w:val="009D3329"/>
    <w:rsid w:val="00A20FA9"/>
    <w:rsid w:val="00A7515F"/>
    <w:rsid w:val="00A823D4"/>
    <w:rsid w:val="00AB4AC9"/>
    <w:rsid w:val="00AB6386"/>
    <w:rsid w:val="00B925C4"/>
    <w:rsid w:val="00BD2295"/>
    <w:rsid w:val="00BD4670"/>
    <w:rsid w:val="00BE4D61"/>
    <w:rsid w:val="00BF683C"/>
    <w:rsid w:val="00C23F83"/>
    <w:rsid w:val="00C30276"/>
    <w:rsid w:val="00C45D76"/>
    <w:rsid w:val="00C5089F"/>
    <w:rsid w:val="00C534B9"/>
    <w:rsid w:val="00C91A8A"/>
    <w:rsid w:val="00CA7203"/>
    <w:rsid w:val="00CB513B"/>
    <w:rsid w:val="00CC029A"/>
    <w:rsid w:val="00CC5793"/>
    <w:rsid w:val="00CD191E"/>
    <w:rsid w:val="00D11874"/>
    <w:rsid w:val="00D24352"/>
    <w:rsid w:val="00D319B7"/>
    <w:rsid w:val="00D47833"/>
    <w:rsid w:val="00D5348B"/>
    <w:rsid w:val="00D6088A"/>
    <w:rsid w:val="00D62CC8"/>
    <w:rsid w:val="00D66F32"/>
    <w:rsid w:val="00D70A90"/>
    <w:rsid w:val="00D7580A"/>
    <w:rsid w:val="00D86824"/>
    <w:rsid w:val="00DC093D"/>
    <w:rsid w:val="00DD3050"/>
    <w:rsid w:val="00DD5FE6"/>
    <w:rsid w:val="00DE2E38"/>
    <w:rsid w:val="00E04707"/>
    <w:rsid w:val="00E06634"/>
    <w:rsid w:val="00E17012"/>
    <w:rsid w:val="00E23E94"/>
    <w:rsid w:val="00E25749"/>
    <w:rsid w:val="00E45595"/>
    <w:rsid w:val="00E45C2F"/>
    <w:rsid w:val="00E549B8"/>
    <w:rsid w:val="00E77816"/>
    <w:rsid w:val="00E84D4A"/>
    <w:rsid w:val="00EC169F"/>
    <w:rsid w:val="00F21E5B"/>
    <w:rsid w:val="00F27FA5"/>
    <w:rsid w:val="00F3597D"/>
    <w:rsid w:val="00F51FB8"/>
    <w:rsid w:val="00F85C2E"/>
    <w:rsid w:val="00FC6A61"/>
    <w:rsid w:val="00FD1FD2"/>
    <w:rsid w:val="00FD7D53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5B9E3"/>
  <w15:docId w15:val="{4CF8E415-6AD9-4563-9CDC-41FFF66D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8DD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736F7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autoRedefine/>
    <w:qFormat/>
    <w:rsid w:val="00736F7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736F7F"/>
    <w:pPr>
      <w:keepNext/>
      <w:spacing w:before="240" w:after="240"/>
      <w:outlineLvl w:val="2"/>
    </w:pPr>
    <w:rPr>
      <w:rFonts w:ascii="Arial" w:hAnsi="Arial" w:cs="Arial"/>
      <w:b/>
      <w:bCs/>
      <w:sz w:val="3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36F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36F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36F7F"/>
  </w:style>
  <w:style w:type="paragraph" w:customStyle="1" w:styleId="Bilag">
    <w:name w:val="Bilag"/>
    <w:basedOn w:val="Normal"/>
    <w:next w:val="Normal"/>
    <w:autoRedefine/>
    <w:rsid w:val="00626076"/>
    <w:pPr>
      <w:numPr>
        <w:numId w:val="1"/>
      </w:numPr>
    </w:pPr>
  </w:style>
  <w:style w:type="paragraph" w:customStyle="1" w:styleId="Nummerliste">
    <w:name w:val="Nummerliste"/>
    <w:basedOn w:val="Normal"/>
    <w:autoRedefine/>
    <w:rsid w:val="00736F7F"/>
    <w:pPr>
      <w:numPr>
        <w:numId w:val="2"/>
      </w:numPr>
    </w:pPr>
  </w:style>
  <w:style w:type="paragraph" w:customStyle="1" w:styleId="Punkttegn">
    <w:name w:val="Punkttegn"/>
    <w:basedOn w:val="Normal"/>
    <w:autoRedefine/>
    <w:rsid w:val="00736F7F"/>
    <w:pPr>
      <w:numPr>
        <w:numId w:val="3"/>
      </w:numPr>
    </w:pPr>
  </w:style>
  <w:style w:type="paragraph" w:customStyle="1" w:styleId="Grundlggendeafsnit">
    <w:name w:val="[Grundlæggende afsnit]"/>
    <w:basedOn w:val="Normal"/>
    <w:rsid w:val="007B103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en-US"/>
    </w:rPr>
  </w:style>
  <w:style w:type="character" w:styleId="Hyperlink">
    <w:name w:val="Hyperlink"/>
    <w:rsid w:val="009C069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c866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\Basi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13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Arbejder Idrætsforbund (DAI) inviterer i samarbejde med Boldklubben 65 til KROLFFESTIVAL</vt:lpstr>
    </vt:vector>
  </TitlesOfParts>
  <Company>Århus Kommunale Værker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Arbejder Idrætsforbund (DAI) inviterer i samarbejde med Boldklubben 65 til KROLFFESTIVAL</dc:title>
  <dc:creator>Ejer</dc:creator>
  <cp:lastModifiedBy>Irma og Anders Christensen</cp:lastModifiedBy>
  <cp:revision>10</cp:revision>
  <cp:lastPrinted>2022-05-17T09:25:00Z</cp:lastPrinted>
  <dcterms:created xsi:type="dcterms:W3CDTF">2022-05-16T19:46:00Z</dcterms:created>
  <dcterms:modified xsi:type="dcterms:W3CDTF">2022-05-17T09:30:00Z</dcterms:modified>
</cp:coreProperties>
</file>